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6A" w:rsidRPr="00214321" w:rsidRDefault="005A386A" w:rsidP="005A386A">
      <w:pPr>
        <w:spacing w:before="60" w:line="400" w:lineRule="atLeast"/>
        <w:jc w:val="center"/>
        <w:outlineLvl w:val="0"/>
        <w:rPr>
          <w:b/>
          <w:color w:val="000000"/>
          <w:u w:val="single"/>
        </w:rPr>
      </w:pPr>
      <w:r w:rsidRPr="00214321">
        <w:rPr>
          <w:b/>
          <w:color w:val="000000"/>
          <w:u w:val="single"/>
        </w:rPr>
        <w:t xml:space="preserve">Template for </w:t>
      </w:r>
      <w:r>
        <w:rPr>
          <w:b/>
          <w:color w:val="000000"/>
          <w:u w:val="single"/>
        </w:rPr>
        <w:t>Original article</w:t>
      </w:r>
    </w:p>
    <w:p w:rsidR="005A386A" w:rsidRPr="00214321" w:rsidRDefault="005A386A" w:rsidP="005A386A">
      <w:pPr>
        <w:spacing w:before="60" w:line="400" w:lineRule="atLeast"/>
        <w:outlineLvl w:val="0"/>
        <w:rPr>
          <w:color w:val="000000"/>
        </w:rPr>
      </w:pPr>
      <w:r w:rsidRPr="00214321">
        <w:rPr>
          <w:color w:val="000000"/>
        </w:rPr>
        <w:t xml:space="preserve">Title of the article: </w:t>
      </w:r>
    </w:p>
    <w:p w:rsidR="005A386A" w:rsidRPr="00214321" w:rsidRDefault="005A386A" w:rsidP="005A386A">
      <w:pPr>
        <w:spacing w:before="60" w:line="400" w:lineRule="atLeast"/>
        <w:outlineLvl w:val="0"/>
        <w:rPr>
          <w:color w:val="000000"/>
        </w:rPr>
      </w:pPr>
      <w:r w:rsidRPr="00214321">
        <w:rPr>
          <w:color w:val="000000"/>
        </w:rPr>
        <w:t>Running title:</w:t>
      </w:r>
    </w:p>
    <w:p w:rsidR="005A386A" w:rsidRPr="00214321" w:rsidRDefault="005A386A" w:rsidP="005A386A">
      <w:pPr>
        <w:spacing w:before="60" w:line="400" w:lineRule="atLeast"/>
        <w:outlineLvl w:val="0"/>
        <w:rPr>
          <w:color w:val="000000"/>
        </w:rPr>
      </w:pPr>
      <w:r w:rsidRPr="00214321">
        <w:rPr>
          <w:color w:val="000000"/>
        </w:rPr>
        <w:t xml:space="preserve">Type of article: - </w:t>
      </w:r>
      <w:r>
        <w:rPr>
          <w:color w:val="000000"/>
        </w:rPr>
        <w:t>original article</w:t>
      </w:r>
    </w:p>
    <w:p w:rsidR="005A386A" w:rsidRPr="00214321" w:rsidRDefault="005A386A" w:rsidP="005A386A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:rsidR="005A386A" w:rsidRDefault="005A386A" w:rsidP="005A386A">
      <w:pPr>
        <w:spacing w:before="60" w:line="400" w:lineRule="atLeast"/>
        <w:outlineLvl w:val="0"/>
        <w:rPr>
          <w:b/>
          <w:noProof/>
          <w:color w:val="000000"/>
          <w:lang w:val="en-US"/>
        </w:rPr>
      </w:pPr>
      <w:r>
        <w:rPr>
          <w:b/>
          <w:noProof/>
          <w:color w:val="000000"/>
          <w:lang w:val="en-US"/>
        </w:rPr>
        <w:t>Abstract</w:t>
      </w:r>
    </w:p>
    <w:p w:rsidR="005A386A" w:rsidRPr="005A386A" w:rsidRDefault="005A386A" w:rsidP="005A386A">
      <w:pPr>
        <w:outlineLvl w:val="0"/>
        <w:rPr>
          <w:noProof/>
          <w:color w:val="000000"/>
          <w:lang w:val="en-US"/>
        </w:rPr>
      </w:pPr>
      <w:r w:rsidRPr="005A386A">
        <w:rPr>
          <w:noProof/>
          <w:color w:val="000000"/>
          <w:lang w:val="en-US"/>
        </w:rPr>
        <w:t>Background</w:t>
      </w:r>
    </w:p>
    <w:p w:rsidR="005A386A" w:rsidRPr="005A386A" w:rsidRDefault="005A386A" w:rsidP="005A386A">
      <w:pPr>
        <w:outlineLvl w:val="0"/>
        <w:rPr>
          <w:noProof/>
          <w:color w:val="000000"/>
          <w:lang w:val="en-US"/>
        </w:rPr>
      </w:pPr>
      <w:r w:rsidRPr="005A386A">
        <w:rPr>
          <w:noProof/>
          <w:color w:val="000000"/>
          <w:lang w:val="en-US"/>
        </w:rPr>
        <w:t>Material and methods</w:t>
      </w:r>
    </w:p>
    <w:p w:rsidR="005A386A" w:rsidRPr="005A386A" w:rsidRDefault="005A386A" w:rsidP="005A386A">
      <w:pPr>
        <w:outlineLvl w:val="0"/>
        <w:rPr>
          <w:noProof/>
          <w:color w:val="000000"/>
          <w:lang w:val="en-US"/>
        </w:rPr>
      </w:pPr>
      <w:r w:rsidRPr="005A386A">
        <w:rPr>
          <w:noProof/>
          <w:color w:val="000000"/>
          <w:lang w:val="en-US"/>
        </w:rPr>
        <w:t>Results</w:t>
      </w:r>
    </w:p>
    <w:p w:rsidR="005A386A" w:rsidRPr="005A386A" w:rsidRDefault="005A386A" w:rsidP="005A386A">
      <w:pPr>
        <w:rPr>
          <w:color w:val="000000"/>
        </w:rPr>
      </w:pPr>
      <w:r w:rsidRPr="005A386A">
        <w:rPr>
          <w:color w:val="000000"/>
        </w:rPr>
        <w:t>Conclusion:</w:t>
      </w:r>
    </w:p>
    <w:p w:rsidR="005A386A" w:rsidRPr="00214321" w:rsidRDefault="005A386A" w:rsidP="005A386A">
      <w:pPr>
        <w:spacing w:before="60" w:line="400" w:lineRule="atLeast"/>
        <w:outlineLvl w:val="0"/>
        <w:rPr>
          <w:b/>
          <w:color w:val="000000"/>
        </w:rPr>
      </w:pPr>
      <w:r w:rsidRPr="00214321">
        <w:rPr>
          <w:b/>
          <w:color w:val="000000"/>
        </w:rPr>
        <w:t>Key-words:</w:t>
      </w:r>
    </w:p>
    <w:p w:rsidR="005A386A" w:rsidRPr="00214321" w:rsidRDefault="005A386A" w:rsidP="005A386A">
      <w:pPr>
        <w:spacing w:before="60" w:line="400" w:lineRule="atLeast"/>
        <w:outlineLvl w:val="0"/>
        <w:rPr>
          <w:color w:val="000000"/>
        </w:rPr>
      </w:pPr>
    </w:p>
    <w:p w:rsidR="005A386A" w:rsidRPr="00214321" w:rsidRDefault="005A386A" w:rsidP="005A386A">
      <w:pPr>
        <w:spacing w:before="60" w:line="400" w:lineRule="atLeast"/>
        <w:outlineLvl w:val="0"/>
        <w:rPr>
          <w:color w:val="000000"/>
        </w:rPr>
      </w:pPr>
    </w:p>
    <w:p w:rsidR="005A386A" w:rsidRPr="00214321" w:rsidRDefault="005A386A" w:rsidP="005A386A">
      <w:pPr>
        <w:spacing w:before="60" w:line="400" w:lineRule="atLeast"/>
        <w:outlineLvl w:val="0"/>
        <w:rPr>
          <w:color w:val="000000"/>
        </w:rPr>
      </w:pPr>
      <w:r w:rsidRPr="00214321">
        <w:rPr>
          <w:b/>
          <w:color w:val="000000"/>
        </w:rPr>
        <w:t>Introduction:</w:t>
      </w:r>
      <w:r>
        <w:rPr>
          <w:color w:val="000000"/>
        </w:rPr>
        <w:t xml:space="preserve"> </w:t>
      </w:r>
    </w:p>
    <w:p w:rsidR="005A386A" w:rsidRPr="00214321" w:rsidRDefault="005A386A" w:rsidP="005A386A">
      <w:pPr>
        <w:pStyle w:val="CommentText"/>
        <w:rPr>
          <w:color w:val="000000"/>
          <w:sz w:val="24"/>
          <w:szCs w:val="24"/>
        </w:rPr>
      </w:pPr>
    </w:p>
    <w:p w:rsidR="005A386A" w:rsidRDefault="005A386A" w:rsidP="005A386A">
      <w:pPr>
        <w:pStyle w:val="CommentTex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Material and methods</w:t>
      </w:r>
      <w:r w:rsidRPr="00214321">
        <w:rPr>
          <w:b/>
          <w:color w:val="000000"/>
          <w:sz w:val="24"/>
          <w:szCs w:val="24"/>
        </w:rPr>
        <w:t>:</w:t>
      </w:r>
    </w:p>
    <w:p w:rsidR="005A386A" w:rsidRDefault="005A386A" w:rsidP="005A386A">
      <w:pPr>
        <w:pStyle w:val="CommentText"/>
        <w:rPr>
          <w:b/>
          <w:color w:val="000000"/>
          <w:sz w:val="24"/>
          <w:szCs w:val="24"/>
        </w:rPr>
      </w:pPr>
    </w:p>
    <w:p w:rsidR="005A386A" w:rsidRPr="005A386A" w:rsidRDefault="005A386A" w:rsidP="005A386A">
      <w:pPr>
        <w:pStyle w:val="CommentText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Results:</w:t>
      </w:r>
      <w:r w:rsidRPr="00214321">
        <w:rPr>
          <w:b/>
          <w:sz w:val="24"/>
          <w:szCs w:val="24"/>
        </w:rPr>
        <w:t xml:space="preserve"> </w:t>
      </w:r>
    </w:p>
    <w:p w:rsidR="005A386A" w:rsidRPr="00214321" w:rsidRDefault="005A386A" w:rsidP="005A386A">
      <w:pPr>
        <w:spacing w:before="60" w:line="400" w:lineRule="atLeast"/>
        <w:outlineLvl w:val="0"/>
        <w:rPr>
          <w:b/>
          <w:color w:val="000000"/>
        </w:rPr>
      </w:pPr>
      <w:r w:rsidRPr="00214321">
        <w:rPr>
          <w:b/>
          <w:color w:val="000000"/>
        </w:rPr>
        <w:t>Discussion</w:t>
      </w:r>
      <w:r>
        <w:rPr>
          <w:b/>
          <w:color w:val="000000"/>
        </w:rPr>
        <w:t>:</w:t>
      </w:r>
    </w:p>
    <w:p w:rsidR="005A386A" w:rsidRPr="00214321" w:rsidRDefault="005A386A" w:rsidP="005A386A">
      <w:pPr>
        <w:spacing w:before="60" w:line="400" w:lineRule="atLeast"/>
        <w:outlineLvl w:val="0"/>
        <w:rPr>
          <w:b/>
          <w:color w:val="000000"/>
        </w:rPr>
      </w:pPr>
      <w:r w:rsidRPr="00214321">
        <w:rPr>
          <w:b/>
          <w:color w:val="000000"/>
        </w:rPr>
        <w:t>Conclusion</w:t>
      </w:r>
      <w:r>
        <w:rPr>
          <w:b/>
          <w:color w:val="000000"/>
        </w:rPr>
        <w:t>:</w:t>
      </w:r>
    </w:p>
    <w:p w:rsidR="005A386A" w:rsidRPr="00214321" w:rsidRDefault="005A386A" w:rsidP="005A386A">
      <w:pPr>
        <w:spacing w:before="60" w:line="400" w:lineRule="atLeast"/>
        <w:outlineLvl w:val="0"/>
        <w:rPr>
          <w:b/>
          <w:color w:val="000000"/>
        </w:rPr>
      </w:pPr>
      <w:r w:rsidRPr="00214321">
        <w:rPr>
          <w:b/>
          <w:color w:val="000000"/>
        </w:rPr>
        <w:t>References</w:t>
      </w:r>
      <w:r>
        <w:rPr>
          <w:b/>
          <w:color w:val="000000"/>
        </w:rPr>
        <w:t>:</w:t>
      </w:r>
    </w:p>
    <w:p w:rsidR="005A386A" w:rsidRPr="00214321" w:rsidRDefault="005A386A" w:rsidP="005A386A">
      <w:pPr>
        <w:spacing w:before="60" w:line="400" w:lineRule="atLeast"/>
        <w:outlineLvl w:val="0"/>
        <w:rPr>
          <w:b/>
          <w:color w:val="000000"/>
        </w:rPr>
      </w:pPr>
      <w:r w:rsidRPr="00214321">
        <w:rPr>
          <w:b/>
          <w:color w:val="000000"/>
        </w:rPr>
        <w:t>Tables if any</w:t>
      </w:r>
    </w:p>
    <w:p w:rsidR="005A386A" w:rsidRPr="00214321" w:rsidRDefault="005A386A" w:rsidP="005A386A">
      <w:pPr>
        <w:spacing w:before="60" w:line="400" w:lineRule="atLeast"/>
        <w:outlineLvl w:val="0"/>
        <w:rPr>
          <w:b/>
          <w:color w:val="000000"/>
        </w:rPr>
      </w:pPr>
      <w:r w:rsidRPr="00214321">
        <w:rPr>
          <w:b/>
          <w:color w:val="000000"/>
        </w:rPr>
        <w:t xml:space="preserve">Legends of figure </w:t>
      </w:r>
    </w:p>
    <w:p w:rsidR="005A386A" w:rsidRPr="00214321" w:rsidRDefault="005A386A" w:rsidP="005A386A">
      <w:pPr>
        <w:spacing w:before="60" w:line="400" w:lineRule="atLeast"/>
        <w:outlineLvl w:val="0"/>
        <w:rPr>
          <w:noProof/>
          <w:color w:val="000000"/>
          <w:lang w:val="en-US"/>
        </w:rPr>
      </w:pPr>
      <w:r>
        <w:rPr>
          <w:color w:val="000000"/>
        </w:rPr>
        <w:t>(</w:t>
      </w:r>
      <w:r w:rsidRPr="00214321">
        <w:rPr>
          <w:color w:val="FF0000"/>
        </w:rPr>
        <w:t>Figures to upload separately)</w:t>
      </w:r>
    </w:p>
    <w:p w:rsidR="009B1D36" w:rsidRPr="005A386A" w:rsidRDefault="009B1D36" w:rsidP="005A386A"/>
    <w:sectPr w:rsidR="009B1D36" w:rsidRPr="005A386A">
      <w:headerReference w:type="default" r:id="rId7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AA2" w:rsidRDefault="00D37AA2">
      <w:r>
        <w:separator/>
      </w:r>
    </w:p>
  </w:endnote>
  <w:endnote w:type="continuationSeparator" w:id="1">
    <w:p w:rsidR="00D37AA2" w:rsidRDefault="00D3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AA2" w:rsidRDefault="00D37AA2">
      <w:r>
        <w:separator/>
      </w:r>
    </w:p>
  </w:footnote>
  <w:footnote w:type="continuationSeparator" w:id="1">
    <w:p w:rsidR="00D37AA2" w:rsidRDefault="00D37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3E" w:rsidRDefault="0085003E">
    <w:pPr>
      <w:pStyle w:val="Head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AA2"/>
    <w:rsid w:val="001F29B0"/>
    <w:rsid w:val="005A386A"/>
    <w:rsid w:val="006532AA"/>
    <w:rsid w:val="00733902"/>
    <w:rsid w:val="0085003E"/>
    <w:rsid w:val="009B1D36"/>
    <w:rsid w:val="009D14E6"/>
    <w:rsid w:val="00AF5A3A"/>
    <w:rsid w:val="00B62E31"/>
    <w:rsid w:val="00B953F8"/>
    <w:rsid w:val="00D37AA2"/>
    <w:rsid w:val="00D45766"/>
    <w:rsid w:val="00F1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86A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Pr>
      <w:i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D3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urabh\today%20to%20do\jotr\OriginalArti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OriginalArticle</Template>
  <TotalTime>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creator>jaindrsaurabh</dc:creator>
  <cp:lastModifiedBy>jaindrsaurabh</cp:lastModifiedBy>
  <cp:revision>1</cp:revision>
  <dcterms:created xsi:type="dcterms:W3CDTF">2021-02-28T09:23:00Z</dcterms:created>
  <dcterms:modified xsi:type="dcterms:W3CDTF">2021-02-28T09:28:00Z</dcterms:modified>
</cp:coreProperties>
</file>